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576B" w14:textId="77777777" w:rsidR="00C44DF5" w:rsidRPr="00C44DF5" w:rsidRDefault="00C44DF5" w:rsidP="00686FC5">
      <w:pPr>
        <w:spacing w:after="0" w:line="276" w:lineRule="auto"/>
        <w:jc w:val="center"/>
        <w:rPr>
          <w:rFonts w:ascii="Urbane Medium" w:hAnsi="Urbane Medium"/>
          <w:b/>
          <w:sz w:val="20"/>
          <w:szCs w:val="20"/>
        </w:rPr>
      </w:pPr>
      <w:r w:rsidRPr="00C44DF5">
        <w:rPr>
          <w:rFonts w:ascii="Urbane Medium" w:hAnsi="Urbane Medium"/>
          <w:b/>
          <w:sz w:val="20"/>
          <w:szCs w:val="20"/>
        </w:rPr>
        <w:t>CURRÍCULO</w:t>
      </w:r>
      <w:bookmarkStart w:id="0" w:name="_GoBack"/>
      <w:bookmarkEnd w:id="0"/>
    </w:p>
    <w:p w14:paraId="093E5F4B" w14:textId="77777777" w:rsid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38DA754C" w14:textId="77777777" w:rsidR="00C44DF5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IDENTIFICAÇÃO</w:t>
      </w:r>
    </w:p>
    <w:p w14:paraId="4096ADD5" w14:textId="77777777" w:rsidR="00C44DF5" w:rsidRP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>Nome:</w:t>
      </w:r>
    </w:p>
    <w:p w14:paraId="6F979A78" w14:textId="77777777" w:rsidR="00C44DF5" w:rsidRP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>Idade:</w:t>
      </w:r>
    </w:p>
    <w:p w14:paraId="260DE27C" w14:textId="77777777" w:rsid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>Estado Civil:</w:t>
      </w:r>
    </w:p>
    <w:p w14:paraId="7DB6704E" w14:textId="77777777" w:rsid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5AFF688E" w14:textId="4B4B5761" w:rsidR="00C44DF5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ENDEREÇO</w:t>
      </w:r>
      <w:r w:rsidR="001B5A2A" w:rsidRPr="00AB5606">
        <w:rPr>
          <w:rFonts w:ascii="Urbane Medium" w:hAnsi="Urbane Medium"/>
          <w:b/>
          <w:bCs/>
          <w:sz w:val="20"/>
          <w:szCs w:val="20"/>
        </w:rPr>
        <w:t xml:space="preserve"> DE RESIDÊNCIA</w:t>
      </w:r>
    </w:p>
    <w:p w14:paraId="23073D45" w14:textId="0E81C2CE" w:rsidR="00C44DF5" w:rsidRP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>Rua/Travessa/Avenida:</w:t>
      </w:r>
    </w:p>
    <w:p w14:paraId="3735249F" w14:textId="77777777" w:rsidR="001B5A2A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>Cidade:</w:t>
      </w:r>
    </w:p>
    <w:p w14:paraId="67C647C5" w14:textId="2E2AB381" w:rsidR="00C44DF5" w:rsidRP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 xml:space="preserve">Estado: </w:t>
      </w:r>
    </w:p>
    <w:p w14:paraId="3F9079E3" w14:textId="77777777" w:rsidR="001B5A2A" w:rsidRDefault="001B5A2A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50A8C0B9" w14:textId="7EF55D7A" w:rsidR="001B5A2A" w:rsidRPr="00AB5606" w:rsidRDefault="001B5A2A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CONTATOS</w:t>
      </w:r>
    </w:p>
    <w:p w14:paraId="1E79527E" w14:textId="7A5DCA99" w:rsidR="00C44DF5" w:rsidRPr="00C44DF5" w:rsidRDefault="00AB5606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Celular com DDD</w:t>
      </w:r>
      <w:r w:rsidR="00C44DF5" w:rsidRPr="00C44DF5">
        <w:rPr>
          <w:rFonts w:ascii="Urbane Medium" w:hAnsi="Urbane Medium"/>
          <w:sz w:val="20"/>
          <w:szCs w:val="20"/>
        </w:rPr>
        <w:t>:</w:t>
      </w:r>
    </w:p>
    <w:p w14:paraId="2F5E6C10" w14:textId="77777777" w:rsidR="00C44DF5" w:rsidRP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>E-mail:</w:t>
      </w:r>
    </w:p>
    <w:p w14:paraId="546475CE" w14:textId="77777777" w:rsid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C44DF5">
        <w:rPr>
          <w:rFonts w:ascii="Urbane Medium" w:hAnsi="Urbane Medium"/>
          <w:sz w:val="20"/>
          <w:szCs w:val="20"/>
        </w:rPr>
        <w:t>Redes sociais (link de acesso):</w:t>
      </w:r>
    </w:p>
    <w:p w14:paraId="2D08516E" w14:textId="77777777" w:rsidR="00C44DF5" w:rsidRDefault="00C44DF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3328AA86" w14:textId="77777777" w:rsidR="00277ED9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FORMAÇÃO</w:t>
      </w:r>
    </w:p>
    <w:p w14:paraId="5F7BD441" w14:textId="77777777" w:rsidR="00277ED9" w:rsidRPr="00277ED9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Nível de escolaridade:</w:t>
      </w:r>
    </w:p>
    <w:p w14:paraId="0F347206" w14:textId="77777777" w:rsidR="00AB5606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Instituição de ensino:</w:t>
      </w:r>
    </w:p>
    <w:p w14:paraId="2C8AAFE9" w14:textId="0961FD06" w:rsidR="00277ED9" w:rsidRPr="00277ED9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Ano de conclusão:</w:t>
      </w:r>
    </w:p>
    <w:p w14:paraId="5F8B3F81" w14:textId="1E6E0A54" w:rsidR="00C44DF5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Cursos/Especializações</w:t>
      </w:r>
      <w:r w:rsidR="00AB5606">
        <w:rPr>
          <w:rFonts w:ascii="Urbane Medium" w:hAnsi="Urbane Medium"/>
          <w:sz w:val="20"/>
          <w:szCs w:val="20"/>
        </w:rPr>
        <w:t>/Formações</w:t>
      </w:r>
      <w:r w:rsidRPr="00277ED9">
        <w:rPr>
          <w:rFonts w:ascii="Urbane Medium" w:hAnsi="Urbane Medium"/>
          <w:sz w:val="20"/>
          <w:szCs w:val="20"/>
        </w:rPr>
        <w:t xml:space="preserve"> complementares que sejam relevantes para esta vaga:</w:t>
      </w:r>
      <w:r w:rsidRPr="00277ED9">
        <w:rPr>
          <w:rFonts w:ascii="Urbane Medium" w:hAnsi="Urbane Medium"/>
          <w:sz w:val="20"/>
          <w:szCs w:val="20"/>
        </w:rPr>
        <w:cr/>
      </w:r>
    </w:p>
    <w:p w14:paraId="7C102B1A" w14:textId="77777777" w:rsidR="00277ED9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OBJETIVO</w:t>
      </w:r>
    </w:p>
    <w:p w14:paraId="43252A07" w14:textId="77777777" w:rsidR="00686FC5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Áreas de interesse:</w:t>
      </w:r>
    </w:p>
    <w:p w14:paraId="26539FE5" w14:textId="1B463462" w:rsidR="00AB5606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Objetivo</w:t>
      </w:r>
      <w:r w:rsidR="00686FC5">
        <w:rPr>
          <w:rFonts w:ascii="Urbane Medium" w:hAnsi="Urbane Medium"/>
          <w:sz w:val="20"/>
          <w:szCs w:val="20"/>
        </w:rPr>
        <w:t>s</w:t>
      </w:r>
      <w:r w:rsidRPr="00277ED9">
        <w:rPr>
          <w:rFonts w:ascii="Urbane Medium" w:hAnsi="Urbane Medium"/>
          <w:sz w:val="20"/>
          <w:szCs w:val="20"/>
        </w:rPr>
        <w:t xml:space="preserve"> profissiona</w:t>
      </w:r>
      <w:r w:rsidR="00686FC5">
        <w:rPr>
          <w:rFonts w:ascii="Urbane Medium" w:hAnsi="Urbane Medium"/>
          <w:sz w:val="20"/>
          <w:szCs w:val="20"/>
        </w:rPr>
        <w:t>is a curto, médio e longo prazo</w:t>
      </w:r>
      <w:r w:rsidRPr="00277ED9">
        <w:rPr>
          <w:rFonts w:ascii="Urbane Medium" w:hAnsi="Urbane Medium"/>
          <w:sz w:val="20"/>
          <w:szCs w:val="20"/>
        </w:rPr>
        <w:t>:</w:t>
      </w:r>
    </w:p>
    <w:p w14:paraId="6DBD5D8F" w14:textId="7FAA7103" w:rsidR="00AB5606" w:rsidRDefault="00AB5606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Pretensã</w:t>
      </w:r>
      <w:r w:rsidR="00686FC5">
        <w:rPr>
          <w:rFonts w:ascii="Urbane Medium" w:hAnsi="Urbane Medium"/>
          <w:sz w:val="20"/>
          <w:szCs w:val="20"/>
        </w:rPr>
        <w:t>o salarial</w:t>
      </w:r>
      <w:r>
        <w:rPr>
          <w:rFonts w:ascii="Urbane Medium" w:hAnsi="Urbane Medium"/>
          <w:sz w:val="20"/>
          <w:szCs w:val="20"/>
        </w:rPr>
        <w:t>:</w:t>
      </w:r>
    </w:p>
    <w:p w14:paraId="40FAF4EE" w14:textId="77777777" w:rsidR="00DB1730" w:rsidRDefault="00DB1730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0655CAA3" w14:textId="77777777" w:rsidR="00277ED9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EXPERIÊNCIAS PROFISSIONAIS</w:t>
      </w:r>
    </w:p>
    <w:p w14:paraId="7D664E8D" w14:textId="3AE5218F" w:rsidR="00277ED9" w:rsidRPr="00277ED9" w:rsidRDefault="008630EE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(1</w:t>
      </w:r>
      <w:proofErr w:type="gramStart"/>
      <w:r>
        <w:rPr>
          <w:rFonts w:ascii="Urbane Medium" w:hAnsi="Urbane Medium"/>
          <w:sz w:val="20"/>
          <w:szCs w:val="20"/>
        </w:rPr>
        <w:t>)</w:t>
      </w:r>
      <w:proofErr w:type="gramEnd"/>
      <w:r>
        <w:rPr>
          <w:rFonts w:ascii="Urbane Medium" w:hAnsi="Urbane Medium"/>
          <w:sz w:val="20"/>
          <w:szCs w:val="20"/>
        </w:rPr>
        <w:tab/>
      </w:r>
      <w:r w:rsidR="00277ED9" w:rsidRPr="00277ED9">
        <w:rPr>
          <w:rFonts w:ascii="Urbane Medium" w:hAnsi="Urbane Medium"/>
          <w:sz w:val="20"/>
          <w:szCs w:val="20"/>
        </w:rPr>
        <w:t>Ano:</w:t>
      </w:r>
    </w:p>
    <w:p w14:paraId="58E06D02" w14:textId="25C150E2" w:rsidR="00277ED9" w:rsidRPr="00277ED9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 xml:space="preserve">Nome </w:t>
      </w:r>
      <w:r w:rsidR="00686FC5">
        <w:rPr>
          <w:rFonts w:ascii="Urbane Medium" w:hAnsi="Urbane Medium"/>
          <w:sz w:val="20"/>
          <w:szCs w:val="20"/>
        </w:rPr>
        <w:t xml:space="preserve">e local </w:t>
      </w:r>
      <w:r w:rsidRPr="00277ED9">
        <w:rPr>
          <w:rFonts w:ascii="Urbane Medium" w:hAnsi="Urbane Medium"/>
          <w:sz w:val="20"/>
          <w:szCs w:val="20"/>
        </w:rPr>
        <w:t>da empresa:</w:t>
      </w:r>
    </w:p>
    <w:p w14:paraId="31554BA8" w14:textId="77777777" w:rsidR="00277ED9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Cargo:</w:t>
      </w:r>
    </w:p>
    <w:p w14:paraId="0448C685" w14:textId="78E18570" w:rsidR="00686FC5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Experiências adquiridas:</w:t>
      </w:r>
    </w:p>
    <w:p w14:paraId="30442C8C" w14:textId="77777777" w:rsidR="00277ED9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24102C7A" w14:textId="3B9AD645" w:rsidR="008630EE" w:rsidRPr="00277ED9" w:rsidRDefault="008630EE" w:rsidP="008630EE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(2</w:t>
      </w:r>
      <w:proofErr w:type="gramStart"/>
      <w:r>
        <w:rPr>
          <w:rFonts w:ascii="Urbane Medium" w:hAnsi="Urbane Medium"/>
          <w:sz w:val="20"/>
          <w:szCs w:val="20"/>
        </w:rPr>
        <w:t>)</w:t>
      </w:r>
      <w:proofErr w:type="gramEnd"/>
      <w:r>
        <w:rPr>
          <w:rFonts w:ascii="Urbane Medium" w:hAnsi="Urbane Medium"/>
          <w:sz w:val="20"/>
          <w:szCs w:val="20"/>
        </w:rPr>
        <w:tab/>
      </w:r>
      <w:r w:rsidRPr="00277ED9">
        <w:rPr>
          <w:rFonts w:ascii="Urbane Medium" w:hAnsi="Urbane Medium"/>
          <w:sz w:val="20"/>
          <w:szCs w:val="20"/>
        </w:rPr>
        <w:t>Ano:</w:t>
      </w:r>
    </w:p>
    <w:p w14:paraId="0888B072" w14:textId="77777777" w:rsidR="00686FC5" w:rsidRPr="00277ED9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 xml:space="preserve">Nome </w:t>
      </w:r>
      <w:r>
        <w:rPr>
          <w:rFonts w:ascii="Urbane Medium" w:hAnsi="Urbane Medium"/>
          <w:sz w:val="20"/>
          <w:szCs w:val="20"/>
        </w:rPr>
        <w:t xml:space="preserve">e local </w:t>
      </w:r>
      <w:r w:rsidRPr="00277ED9">
        <w:rPr>
          <w:rFonts w:ascii="Urbane Medium" w:hAnsi="Urbane Medium"/>
          <w:sz w:val="20"/>
          <w:szCs w:val="20"/>
        </w:rPr>
        <w:t>da empresa:</w:t>
      </w:r>
    </w:p>
    <w:p w14:paraId="7EE5BA3C" w14:textId="77777777" w:rsidR="00686FC5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Cargo:</w:t>
      </w:r>
    </w:p>
    <w:p w14:paraId="4E26922C" w14:textId="77777777" w:rsidR="00686FC5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Experiências adquiridas:</w:t>
      </w:r>
    </w:p>
    <w:p w14:paraId="356E1214" w14:textId="77777777" w:rsidR="00277ED9" w:rsidRDefault="00277ED9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1B87013D" w14:textId="29E1B0BD" w:rsidR="008630EE" w:rsidRPr="00277ED9" w:rsidRDefault="008630EE" w:rsidP="008630EE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(3</w:t>
      </w:r>
      <w:proofErr w:type="gramStart"/>
      <w:r>
        <w:rPr>
          <w:rFonts w:ascii="Urbane Medium" w:hAnsi="Urbane Medium"/>
          <w:sz w:val="20"/>
          <w:szCs w:val="20"/>
        </w:rPr>
        <w:t>)</w:t>
      </w:r>
      <w:proofErr w:type="gramEnd"/>
      <w:r>
        <w:rPr>
          <w:rFonts w:ascii="Urbane Medium" w:hAnsi="Urbane Medium"/>
          <w:sz w:val="20"/>
          <w:szCs w:val="20"/>
        </w:rPr>
        <w:tab/>
      </w:r>
      <w:r w:rsidRPr="00277ED9">
        <w:rPr>
          <w:rFonts w:ascii="Urbane Medium" w:hAnsi="Urbane Medium"/>
          <w:sz w:val="20"/>
          <w:szCs w:val="20"/>
        </w:rPr>
        <w:t>Ano:</w:t>
      </w:r>
    </w:p>
    <w:p w14:paraId="0D13217C" w14:textId="77777777" w:rsidR="00686FC5" w:rsidRPr="00277ED9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 xml:space="preserve">Nome </w:t>
      </w:r>
      <w:r>
        <w:rPr>
          <w:rFonts w:ascii="Urbane Medium" w:hAnsi="Urbane Medium"/>
          <w:sz w:val="20"/>
          <w:szCs w:val="20"/>
        </w:rPr>
        <w:t xml:space="preserve">e local </w:t>
      </w:r>
      <w:r w:rsidRPr="00277ED9">
        <w:rPr>
          <w:rFonts w:ascii="Urbane Medium" w:hAnsi="Urbane Medium"/>
          <w:sz w:val="20"/>
          <w:szCs w:val="20"/>
        </w:rPr>
        <w:t>da empresa:</w:t>
      </w:r>
    </w:p>
    <w:p w14:paraId="31F84466" w14:textId="77777777" w:rsidR="00686FC5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 w:rsidRPr="00277ED9">
        <w:rPr>
          <w:rFonts w:ascii="Urbane Medium" w:hAnsi="Urbane Medium"/>
          <w:sz w:val="20"/>
          <w:szCs w:val="20"/>
        </w:rPr>
        <w:t>Cargo:</w:t>
      </w:r>
    </w:p>
    <w:p w14:paraId="1C64D94B" w14:textId="77777777" w:rsidR="00686FC5" w:rsidRDefault="00686FC5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  <w:r>
        <w:rPr>
          <w:rFonts w:ascii="Urbane Medium" w:hAnsi="Urbane Medium"/>
          <w:sz w:val="20"/>
          <w:szCs w:val="20"/>
        </w:rPr>
        <w:t>Experiências adquiridas:</w:t>
      </w:r>
    </w:p>
    <w:p w14:paraId="76A5D63F" w14:textId="77777777" w:rsidR="00884631" w:rsidRDefault="00884631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</w:p>
    <w:p w14:paraId="369251CF" w14:textId="77777777" w:rsidR="006014D4" w:rsidRDefault="006014D4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</w:p>
    <w:p w14:paraId="265930D7" w14:textId="77777777" w:rsidR="006014D4" w:rsidRDefault="006014D4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</w:p>
    <w:p w14:paraId="46B37C40" w14:textId="77777777" w:rsidR="006014D4" w:rsidRDefault="006014D4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</w:p>
    <w:p w14:paraId="06F5163D" w14:textId="77777777" w:rsidR="00277ED9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COMPETÊNCIAS E HABILIDADES</w:t>
      </w:r>
    </w:p>
    <w:p w14:paraId="0E930051" w14:textId="387FEB82" w:rsidR="00AB5606" w:rsidRDefault="00AB5606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53191730" w14:textId="77777777" w:rsidR="00884631" w:rsidRDefault="00884631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1E7AAA07" w14:textId="77777777" w:rsidR="00AB5606" w:rsidRDefault="00AB5606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10AD830D" w14:textId="25076C8A" w:rsidR="00277ED9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 xml:space="preserve">UTILIZAÇÃO DO PACOTE OFFICE E </w:t>
      </w:r>
      <w:r w:rsidR="00AB5606">
        <w:rPr>
          <w:rFonts w:ascii="Urbane Medium" w:hAnsi="Urbane Medium"/>
          <w:b/>
          <w:bCs/>
          <w:sz w:val="20"/>
          <w:szCs w:val="20"/>
        </w:rPr>
        <w:t>FERRAMENTAS DE MARKETING E VENDAS</w:t>
      </w:r>
    </w:p>
    <w:p w14:paraId="4FF00DDF" w14:textId="47510CC3" w:rsidR="00AB5606" w:rsidRDefault="00AB5606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049B6049" w14:textId="77777777" w:rsidR="00884631" w:rsidRDefault="00884631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0B636C23" w14:textId="77777777" w:rsidR="00AB5606" w:rsidRDefault="00AB5606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5CCE5AB8" w14:textId="77777777" w:rsidR="00277ED9" w:rsidRPr="00AB5606" w:rsidRDefault="00277ED9" w:rsidP="00686FC5">
      <w:pPr>
        <w:spacing w:after="0" w:line="276" w:lineRule="auto"/>
        <w:jc w:val="both"/>
        <w:rPr>
          <w:rFonts w:ascii="Urbane Medium" w:hAnsi="Urbane Medium"/>
          <w:b/>
          <w:bCs/>
          <w:sz w:val="20"/>
          <w:szCs w:val="20"/>
        </w:rPr>
      </w:pPr>
      <w:r w:rsidRPr="00AB5606">
        <w:rPr>
          <w:rFonts w:ascii="Urbane Medium" w:hAnsi="Urbane Medium"/>
          <w:b/>
          <w:bCs/>
          <w:sz w:val="20"/>
          <w:szCs w:val="20"/>
        </w:rPr>
        <w:t>OUTRAS COLOCAÇÕES QUE CONSIDERA IMPORTANTE</w:t>
      </w:r>
    </w:p>
    <w:p w14:paraId="096D2095" w14:textId="7693206E" w:rsidR="00AB5606" w:rsidRDefault="00AB5606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57C98DCF" w14:textId="77777777" w:rsidR="00884631" w:rsidRDefault="00884631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p w14:paraId="0550113A" w14:textId="77777777" w:rsidR="00DB1730" w:rsidRPr="00C44DF5" w:rsidRDefault="00DB1730" w:rsidP="00686FC5">
      <w:pPr>
        <w:spacing w:after="0" w:line="276" w:lineRule="auto"/>
        <w:jc w:val="both"/>
        <w:rPr>
          <w:rFonts w:ascii="Urbane Medium" w:hAnsi="Urbane Medium"/>
          <w:sz w:val="20"/>
          <w:szCs w:val="20"/>
        </w:rPr>
      </w:pPr>
    </w:p>
    <w:sectPr w:rsidR="00DB1730" w:rsidRPr="00C44DF5" w:rsidSect="003C76AF">
      <w:headerReference w:type="default" r:id="rId8"/>
      <w:footerReference w:type="default" r:id="rId9"/>
      <w:pgSz w:w="11906" w:h="16838"/>
      <w:pgMar w:top="2127" w:right="1701" w:bottom="1985" w:left="1701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BC323" w14:textId="77777777" w:rsidR="008630EE" w:rsidRDefault="008630EE" w:rsidP="003C76AF">
      <w:pPr>
        <w:spacing w:after="0" w:line="240" w:lineRule="auto"/>
      </w:pPr>
      <w:r>
        <w:separator/>
      </w:r>
    </w:p>
  </w:endnote>
  <w:endnote w:type="continuationSeparator" w:id="0">
    <w:p w14:paraId="1040FDD9" w14:textId="77777777" w:rsidR="008630EE" w:rsidRDefault="008630EE" w:rsidP="003C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bane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7830" w14:textId="77777777" w:rsidR="008630EE" w:rsidRPr="003C76AF" w:rsidRDefault="008630EE" w:rsidP="003C76AF">
    <w:pPr>
      <w:pStyle w:val="Rodap"/>
      <w:rPr>
        <w:rFonts w:ascii="Urbane Medium" w:hAnsi="Urbane Medium"/>
        <w:sz w:val="18"/>
        <w:szCs w:val="18"/>
      </w:rPr>
    </w:pPr>
    <w:r w:rsidRPr="003C76AF">
      <w:rPr>
        <w:rFonts w:ascii="Urbane Medium" w:hAnsi="Urbane Medium"/>
        <w:sz w:val="18"/>
        <w:szCs w:val="18"/>
      </w:rPr>
      <w:t>CNPJ: 26.121.087/0001-49</w:t>
    </w:r>
  </w:p>
  <w:p w14:paraId="437EB81B" w14:textId="77777777" w:rsidR="008630EE" w:rsidRPr="003C76AF" w:rsidRDefault="008630EE" w:rsidP="003C76AF">
    <w:pPr>
      <w:pStyle w:val="Rodap"/>
      <w:rPr>
        <w:rFonts w:ascii="Urbane Medium" w:hAnsi="Urbane Medium"/>
        <w:sz w:val="18"/>
        <w:szCs w:val="18"/>
      </w:rPr>
    </w:pPr>
    <w:r w:rsidRPr="003C76AF">
      <w:rPr>
        <w:rFonts w:ascii="Urbane Medium" w:hAnsi="Urbane Medium"/>
        <w:sz w:val="18"/>
        <w:szCs w:val="18"/>
      </w:rPr>
      <w:t>R. João Bosco Resende de Andrade, 250 - Nova Viçosa, Viçosa - MG, 36572-384</w:t>
    </w:r>
  </w:p>
  <w:p w14:paraId="6F69C882" w14:textId="77777777" w:rsidR="008630EE" w:rsidRPr="003C76AF" w:rsidRDefault="008630EE" w:rsidP="003C76AF">
    <w:pPr>
      <w:pStyle w:val="Rodap"/>
      <w:rPr>
        <w:rFonts w:ascii="Urbane Medium" w:hAnsi="Urbane Medium"/>
        <w:sz w:val="18"/>
        <w:szCs w:val="18"/>
      </w:rPr>
    </w:pPr>
    <w:r w:rsidRPr="003C76AF">
      <w:rPr>
        <w:rFonts w:ascii="Urbane Medium" w:hAnsi="Urbane Medium"/>
        <w:sz w:val="18"/>
        <w:szCs w:val="18"/>
      </w:rPr>
      <w:t>(31) 3892-6130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8AB5" w14:textId="77777777" w:rsidR="008630EE" w:rsidRDefault="008630EE" w:rsidP="003C76AF">
      <w:pPr>
        <w:spacing w:after="0" w:line="240" w:lineRule="auto"/>
      </w:pPr>
      <w:r>
        <w:separator/>
      </w:r>
    </w:p>
  </w:footnote>
  <w:footnote w:type="continuationSeparator" w:id="0">
    <w:p w14:paraId="1C9FE972" w14:textId="77777777" w:rsidR="008630EE" w:rsidRDefault="008630EE" w:rsidP="003C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3DCC" w14:textId="77777777" w:rsidR="008630EE" w:rsidRDefault="008630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75ED1E" wp14:editId="6816539D">
          <wp:simplePos x="0" y="0"/>
          <wp:positionH relativeFrom="margin">
            <wp:align>center</wp:align>
          </wp:positionH>
          <wp:positionV relativeFrom="paragraph">
            <wp:posOffset>189230</wp:posOffset>
          </wp:positionV>
          <wp:extent cx="5664835" cy="311785"/>
          <wp:effectExtent l="0" t="0" r="0" b="0"/>
          <wp:wrapNone/>
          <wp:docPr id="1" name="Imagem 18" descr="Forma, Retângulo, Quadr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Forma, Retângulo, Quadr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2FF"/>
    <w:multiLevelType w:val="hybridMultilevel"/>
    <w:tmpl w:val="BF687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5563"/>
    <w:multiLevelType w:val="hybridMultilevel"/>
    <w:tmpl w:val="C3147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5F17"/>
    <w:multiLevelType w:val="hybridMultilevel"/>
    <w:tmpl w:val="DE421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432B"/>
    <w:multiLevelType w:val="hybridMultilevel"/>
    <w:tmpl w:val="0D92E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2"/>
    <w:rsid w:val="000C734C"/>
    <w:rsid w:val="0010109F"/>
    <w:rsid w:val="00160398"/>
    <w:rsid w:val="001B0F82"/>
    <w:rsid w:val="001B5A2A"/>
    <w:rsid w:val="001F49F2"/>
    <w:rsid w:val="00202567"/>
    <w:rsid w:val="002111E2"/>
    <w:rsid w:val="00277ED9"/>
    <w:rsid w:val="002B4A10"/>
    <w:rsid w:val="002E0AFF"/>
    <w:rsid w:val="002F33CD"/>
    <w:rsid w:val="003C76AF"/>
    <w:rsid w:val="003D7266"/>
    <w:rsid w:val="004A78D1"/>
    <w:rsid w:val="004D7A3F"/>
    <w:rsid w:val="00506633"/>
    <w:rsid w:val="00533A31"/>
    <w:rsid w:val="00534FED"/>
    <w:rsid w:val="00554D94"/>
    <w:rsid w:val="005A630E"/>
    <w:rsid w:val="005B6463"/>
    <w:rsid w:val="006014D4"/>
    <w:rsid w:val="00686FC5"/>
    <w:rsid w:val="007B3C71"/>
    <w:rsid w:val="007D0278"/>
    <w:rsid w:val="008630EE"/>
    <w:rsid w:val="00884631"/>
    <w:rsid w:val="008B76A8"/>
    <w:rsid w:val="008D369F"/>
    <w:rsid w:val="00996E17"/>
    <w:rsid w:val="00A741BE"/>
    <w:rsid w:val="00AB5606"/>
    <w:rsid w:val="00AE6861"/>
    <w:rsid w:val="00BA12FF"/>
    <w:rsid w:val="00BC2636"/>
    <w:rsid w:val="00C44DF5"/>
    <w:rsid w:val="00C47163"/>
    <w:rsid w:val="00C84E28"/>
    <w:rsid w:val="00CE7000"/>
    <w:rsid w:val="00DB1730"/>
    <w:rsid w:val="00E266ED"/>
    <w:rsid w:val="00E42ECD"/>
    <w:rsid w:val="00EA2174"/>
    <w:rsid w:val="00F463D9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DD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6AF"/>
  </w:style>
  <w:style w:type="paragraph" w:styleId="Rodap">
    <w:name w:val="footer"/>
    <w:basedOn w:val="Normal"/>
    <w:link w:val="RodapChar"/>
    <w:uiPriority w:val="99"/>
    <w:unhideWhenUsed/>
    <w:rsid w:val="003C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6AF"/>
  </w:style>
  <w:style w:type="paragraph" w:styleId="PargrafodaLista">
    <w:name w:val="List Paragraph"/>
    <w:basedOn w:val="Normal"/>
    <w:uiPriority w:val="34"/>
    <w:qFormat/>
    <w:rsid w:val="00533A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E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6AF"/>
  </w:style>
  <w:style w:type="paragraph" w:styleId="Rodap">
    <w:name w:val="footer"/>
    <w:basedOn w:val="Normal"/>
    <w:link w:val="RodapChar"/>
    <w:uiPriority w:val="99"/>
    <w:unhideWhenUsed/>
    <w:rsid w:val="003C7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6AF"/>
  </w:style>
  <w:style w:type="paragraph" w:styleId="PargrafodaLista">
    <w:name w:val="List Paragraph"/>
    <w:basedOn w:val="Normal"/>
    <w:uiPriority w:val="34"/>
    <w:qFormat/>
    <w:rsid w:val="00533A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Identidade_Visual_APOV_2022\2022_APOV_Papel_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2022_APOV_Papel_Timbrado</Template>
  <TotalTime>24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Boaventura</dc:creator>
  <cp:lastModifiedBy>Eliana Boaventura</cp:lastModifiedBy>
  <cp:revision>9</cp:revision>
  <cp:lastPrinted>2022-08-18T14:48:00Z</cp:lastPrinted>
  <dcterms:created xsi:type="dcterms:W3CDTF">2022-08-18T14:17:00Z</dcterms:created>
  <dcterms:modified xsi:type="dcterms:W3CDTF">2022-08-18T14:57:00Z</dcterms:modified>
</cp:coreProperties>
</file>